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43" w:rsidRPr="00407243" w:rsidRDefault="0040724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243">
        <w:rPr>
          <w:sz w:val="18"/>
          <w:szCs w:val="18"/>
        </w:rPr>
        <w:t>Włodawa dnia ……………………..</w:t>
      </w:r>
    </w:p>
    <w:p w:rsidR="00407243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……………………………………………………..</w:t>
      </w:r>
    </w:p>
    <w:p w:rsidR="00407243" w:rsidRPr="00407243" w:rsidRDefault="00407243" w:rsidP="00407243">
      <w:pPr>
        <w:spacing w:line="240" w:lineRule="auto"/>
        <w:ind w:firstLine="708"/>
        <w:rPr>
          <w:sz w:val="16"/>
          <w:szCs w:val="16"/>
        </w:rPr>
      </w:pPr>
      <w:r w:rsidRPr="00407243">
        <w:rPr>
          <w:sz w:val="16"/>
          <w:szCs w:val="16"/>
        </w:rPr>
        <w:t>( Imię i nazwisko)</w:t>
      </w:r>
    </w:p>
    <w:p w:rsidR="00407243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.......................................................</w:t>
      </w:r>
    </w:p>
    <w:p w:rsidR="00407243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……………………………………………………..</w:t>
      </w:r>
    </w:p>
    <w:p w:rsidR="00407243" w:rsidRPr="00407243" w:rsidRDefault="00407243" w:rsidP="00407243">
      <w:pPr>
        <w:spacing w:line="240" w:lineRule="auto"/>
        <w:rPr>
          <w:sz w:val="16"/>
          <w:szCs w:val="16"/>
        </w:rPr>
      </w:pPr>
      <w:r w:rsidRPr="00407243">
        <w:rPr>
          <w:sz w:val="16"/>
          <w:szCs w:val="16"/>
        </w:rPr>
        <w:tab/>
        <w:t>(adres)</w:t>
      </w:r>
    </w:p>
    <w:p w:rsidR="00407243" w:rsidRPr="003F6193" w:rsidRDefault="00407243" w:rsidP="003F6193">
      <w:pPr>
        <w:spacing w:line="240" w:lineRule="auto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7243">
        <w:rPr>
          <w:sz w:val="20"/>
          <w:szCs w:val="20"/>
        </w:rPr>
        <w:tab/>
      </w:r>
      <w:r w:rsidRPr="003F6193">
        <w:rPr>
          <w:b/>
          <w:sz w:val="20"/>
          <w:szCs w:val="20"/>
        </w:rPr>
        <w:t>Komornik Sądowy</w:t>
      </w:r>
    </w:p>
    <w:p w:rsidR="00407243" w:rsidRPr="003F6193" w:rsidRDefault="008761A0" w:rsidP="003F619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</w:t>
      </w:r>
      <w:r w:rsidR="00407243" w:rsidRPr="003F6193">
        <w:rPr>
          <w:b/>
          <w:sz w:val="20"/>
          <w:szCs w:val="20"/>
        </w:rPr>
        <w:t>rzy Sądzie Rejonowym</w:t>
      </w:r>
    </w:p>
    <w:p w:rsidR="00407243" w:rsidRPr="003F6193" w:rsidRDefault="00407243" w:rsidP="003F6193">
      <w:pPr>
        <w:spacing w:line="240" w:lineRule="auto"/>
        <w:rPr>
          <w:b/>
          <w:sz w:val="20"/>
          <w:szCs w:val="20"/>
        </w:rPr>
      </w:pP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Pr="003F6193">
        <w:rPr>
          <w:b/>
          <w:sz w:val="20"/>
          <w:szCs w:val="20"/>
        </w:rPr>
        <w:tab/>
      </w:r>
      <w:r w:rsidR="004456D9">
        <w:rPr>
          <w:b/>
          <w:sz w:val="20"/>
          <w:szCs w:val="20"/>
        </w:rPr>
        <w:t>w Chełmie z/s we Włodawie</w:t>
      </w:r>
    </w:p>
    <w:p w:rsidR="00407243" w:rsidRDefault="00407243" w:rsidP="00407243">
      <w:pPr>
        <w:spacing w:line="240" w:lineRule="auto"/>
      </w:pPr>
    </w:p>
    <w:p w:rsidR="00407243" w:rsidRPr="00407243" w:rsidRDefault="00407243" w:rsidP="00407243">
      <w:pPr>
        <w:spacing w:line="240" w:lineRule="auto"/>
        <w:ind w:left="708" w:firstLine="708"/>
        <w:rPr>
          <w:sz w:val="20"/>
          <w:szCs w:val="20"/>
        </w:rPr>
      </w:pPr>
      <w:r w:rsidRPr="00407243">
        <w:rPr>
          <w:sz w:val="20"/>
          <w:szCs w:val="20"/>
        </w:rPr>
        <w:t>Zwracam się z prośbą o wydanie zaświadczenia za okres</w:t>
      </w:r>
      <w:r>
        <w:rPr>
          <w:sz w:val="20"/>
          <w:szCs w:val="20"/>
        </w:rPr>
        <w:t>:</w:t>
      </w:r>
    </w:p>
    <w:p w:rsidR="001E623B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</w:t>
      </w:r>
    </w:p>
    <w:p w:rsidR="00407243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w celu uzyskania 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…………………………………….</w:t>
      </w:r>
      <w:r w:rsidRPr="00407243">
        <w:rPr>
          <w:sz w:val="20"/>
          <w:szCs w:val="20"/>
        </w:rPr>
        <w:t>.</w:t>
      </w:r>
    </w:p>
    <w:p w:rsidR="00407243" w:rsidRPr="00407243" w:rsidRDefault="00407243" w:rsidP="00407243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w sprawie egzekucyjnej prowadzonej przeciwko ………………………………………………………………………………</w:t>
      </w:r>
      <w:r>
        <w:rPr>
          <w:sz w:val="20"/>
          <w:szCs w:val="20"/>
        </w:rPr>
        <w:t>……………………………………….</w:t>
      </w:r>
    </w:p>
    <w:p w:rsidR="00407243" w:rsidRDefault="00407243" w:rsidP="00407243">
      <w:pPr>
        <w:spacing w:line="240" w:lineRule="auto"/>
      </w:pPr>
    </w:p>
    <w:p w:rsidR="00407243" w:rsidRDefault="00407243" w:rsidP="00407243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407243" w:rsidRDefault="00407243" w:rsidP="00407243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243">
        <w:rPr>
          <w:sz w:val="16"/>
          <w:szCs w:val="16"/>
        </w:rPr>
        <w:t>(podpis)</w:t>
      </w:r>
    </w:p>
    <w:p w:rsidR="003F6193" w:rsidRDefault="003F6193" w:rsidP="00407243">
      <w:pPr>
        <w:spacing w:line="240" w:lineRule="auto"/>
        <w:rPr>
          <w:sz w:val="16"/>
          <w:szCs w:val="16"/>
        </w:rPr>
      </w:pPr>
    </w:p>
    <w:p w:rsidR="003F6193" w:rsidRPr="00407243" w:rsidRDefault="003F6193" w:rsidP="00407243">
      <w:pPr>
        <w:spacing w:line="240" w:lineRule="auto"/>
        <w:rPr>
          <w:sz w:val="16"/>
          <w:szCs w:val="16"/>
        </w:rPr>
      </w:pPr>
    </w:p>
    <w:p w:rsidR="00A92654" w:rsidRPr="00407243" w:rsidRDefault="00407243" w:rsidP="00A92654">
      <w:pPr>
        <w:spacing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A92654">
        <w:tab/>
      </w:r>
      <w:r w:rsidR="00A92654">
        <w:tab/>
      </w:r>
      <w:r w:rsidR="00A92654">
        <w:tab/>
      </w:r>
      <w:r w:rsidR="00A92654">
        <w:tab/>
      </w:r>
      <w:r w:rsidR="00A92654">
        <w:tab/>
      </w:r>
      <w:r w:rsidR="00A92654">
        <w:tab/>
      </w:r>
      <w:r w:rsidR="00A92654" w:rsidRPr="00407243">
        <w:rPr>
          <w:sz w:val="18"/>
          <w:szCs w:val="18"/>
        </w:rPr>
        <w:tab/>
        <w:t>Włodawa dnia ……………………..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……………………………………………………..</w:t>
      </w:r>
    </w:p>
    <w:p w:rsidR="00A92654" w:rsidRPr="00407243" w:rsidRDefault="00A92654" w:rsidP="00A92654">
      <w:pPr>
        <w:spacing w:line="240" w:lineRule="auto"/>
        <w:ind w:firstLine="708"/>
        <w:rPr>
          <w:sz w:val="16"/>
          <w:szCs w:val="16"/>
        </w:rPr>
      </w:pPr>
      <w:r w:rsidRPr="00407243">
        <w:rPr>
          <w:sz w:val="16"/>
          <w:szCs w:val="16"/>
        </w:rPr>
        <w:t>( Imię i nazwisko)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.......................................................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……………………………………………………..</w:t>
      </w:r>
    </w:p>
    <w:p w:rsidR="00A92654" w:rsidRDefault="00A92654" w:rsidP="00A92654">
      <w:pPr>
        <w:spacing w:line="240" w:lineRule="auto"/>
        <w:rPr>
          <w:sz w:val="16"/>
          <w:szCs w:val="16"/>
        </w:rPr>
      </w:pPr>
      <w:r w:rsidRPr="00407243">
        <w:rPr>
          <w:sz w:val="20"/>
          <w:szCs w:val="20"/>
        </w:rPr>
        <w:tab/>
      </w:r>
      <w:r w:rsidRPr="00407243">
        <w:rPr>
          <w:sz w:val="16"/>
          <w:szCs w:val="16"/>
        </w:rPr>
        <w:t>(adres)</w:t>
      </w:r>
    </w:p>
    <w:p w:rsidR="00A92654" w:rsidRPr="00407243" w:rsidRDefault="00A92654" w:rsidP="00A92654">
      <w:pPr>
        <w:spacing w:line="240" w:lineRule="auto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07243">
        <w:rPr>
          <w:b/>
          <w:sz w:val="20"/>
          <w:szCs w:val="20"/>
        </w:rPr>
        <w:t>Komornik Sądowy</w:t>
      </w:r>
    </w:p>
    <w:p w:rsidR="00A92654" w:rsidRPr="00407243" w:rsidRDefault="00A92654" w:rsidP="00A9265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</w:t>
      </w:r>
      <w:r w:rsidRPr="00407243">
        <w:rPr>
          <w:b/>
          <w:sz w:val="20"/>
          <w:szCs w:val="20"/>
        </w:rPr>
        <w:t>rzy Sądzie Rejonowym</w:t>
      </w:r>
    </w:p>
    <w:p w:rsidR="00A92654" w:rsidRPr="00407243" w:rsidRDefault="00A92654" w:rsidP="00A92654">
      <w:pPr>
        <w:spacing w:line="240" w:lineRule="auto"/>
        <w:rPr>
          <w:b/>
          <w:sz w:val="20"/>
          <w:szCs w:val="20"/>
        </w:rPr>
      </w:pP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</w:r>
      <w:r w:rsidRPr="00407243">
        <w:rPr>
          <w:b/>
          <w:sz w:val="20"/>
          <w:szCs w:val="20"/>
        </w:rPr>
        <w:tab/>
        <w:t>we Włodawie</w:t>
      </w:r>
    </w:p>
    <w:p w:rsidR="00A92654" w:rsidRDefault="00A92654" w:rsidP="00A92654">
      <w:pPr>
        <w:spacing w:line="240" w:lineRule="auto"/>
      </w:pPr>
    </w:p>
    <w:p w:rsidR="00A92654" w:rsidRPr="00407243" w:rsidRDefault="00A92654" w:rsidP="00A92654">
      <w:pPr>
        <w:spacing w:line="240" w:lineRule="auto"/>
        <w:ind w:left="708" w:firstLine="708"/>
        <w:rPr>
          <w:sz w:val="20"/>
          <w:szCs w:val="20"/>
        </w:rPr>
      </w:pPr>
      <w:r w:rsidRPr="00407243">
        <w:rPr>
          <w:sz w:val="20"/>
          <w:szCs w:val="20"/>
        </w:rPr>
        <w:t>Zwracam się z prośbą o wydanie zaświadczenia za okres</w:t>
      </w:r>
      <w:r>
        <w:rPr>
          <w:sz w:val="20"/>
          <w:szCs w:val="20"/>
        </w:rPr>
        <w:t>: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w celu uzyskania 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………………………………………….</w:t>
      </w:r>
    </w:p>
    <w:p w:rsidR="00A92654" w:rsidRPr="00407243" w:rsidRDefault="00A92654" w:rsidP="00A92654">
      <w:pPr>
        <w:spacing w:line="240" w:lineRule="auto"/>
        <w:rPr>
          <w:sz w:val="20"/>
          <w:szCs w:val="20"/>
        </w:rPr>
      </w:pPr>
      <w:r w:rsidRPr="00407243">
        <w:rPr>
          <w:sz w:val="20"/>
          <w:szCs w:val="20"/>
        </w:rPr>
        <w:t>w sprawie egzekucyjnej prowadzonej przeciwko ………………………………………………………………………………</w:t>
      </w:r>
      <w:r>
        <w:rPr>
          <w:sz w:val="20"/>
          <w:szCs w:val="20"/>
        </w:rPr>
        <w:t>…………………………………………..</w:t>
      </w:r>
      <w:r w:rsidRPr="00407243">
        <w:rPr>
          <w:sz w:val="20"/>
          <w:szCs w:val="20"/>
        </w:rPr>
        <w:t>.</w:t>
      </w:r>
    </w:p>
    <w:p w:rsidR="00A92654" w:rsidRDefault="00A92654" w:rsidP="00A92654">
      <w:pPr>
        <w:spacing w:line="240" w:lineRule="auto"/>
      </w:pPr>
    </w:p>
    <w:p w:rsidR="00A92654" w:rsidRPr="003F6193" w:rsidRDefault="00A92654" w:rsidP="00A92654">
      <w:pPr>
        <w:spacing w:line="12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193">
        <w:rPr>
          <w:sz w:val="20"/>
          <w:szCs w:val="20"/>
        </w:rPr>
        <w:tab/>
        <w:t>…………………………………………………………</w:t>
      </w:r>
    </w:p>
    <w:p w:rsidR="00A92654" w:rsidRPr="00407243" w:rsidRDefault="00A92654" w:rsidP="00A92654">
      <w:pPr>
        <w:spacing w:line="12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243">
        <w:rPr>
          <w:sz w:val="16"/>
          <w:szCs w:val="16"/>
        </w:rPr>
        <w:t>(podpis)</w:t>
      </w:r>
    </w:p>
    <w:p w:rsidR="001E623B" w:rsidRPr="00407243" w:rsidRDefault="00407243" w:rsidP="001E623B">
      <w:pPr>
        <w:spacing w:line="240" w:lineRule="auto"/>
        <w:rPr>
          <w:sz w:val="16"/>
          <w:szCs w:val="16"/>
        </w:rPr>
      </w:pPr>
      <w:r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 w:rsidR="003F6193">
        <w:tab/>
      </w:r>
      <w:r>
        <w:tab/>
      </w:r>
      <w:r>
        <w:tab/>
      </w:r>
    </w:p>
    <w:p w:rsidR="00407243" w:rsidRPr="00407243" w:rsidRDefault="00407243" w:rsidP="003F6193">
      <w:pPr>
        <w:spacing w:line="120" w:lineRule="auto"/>
        <w:rPr>
          <w:sz w:val="16"/>
          <w:szCs w:val="16"/>
        </w:rPr>
      </w:pPr>
    </w:p>
    <w:sectPr w:rsidR="00407243" w:rsidRPr="00407243" w:rsidSect="003F619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456D9"/>
    <w:rsid w:val="001E623B"/>
    <w:rsid w:val="003F6193"/>
    <w:rsid w:val="00407243"/>
    <w:rsid w:val="004167FE"/>
    <w:rsid w:val="004456D9"/>
    <w:rsid w:val="008761A0"/>
    <w:rsid w:val="008B4386"/>
    <w:rsid w:val="00A92654"/>
    <w:rsid w:val="00D65C46"/>
    <w:rsid w:val="00E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a\Moje%20dokumenty\Fundusz\wniosek%20-%20fundusz%20alimentacyj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- fundusz alimentacyjny</Template>
  <TotalTime>3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komornik</dc:creator>
  <cp:keywords/>
  <dc:description/>
  <cp:lastModifiedBy>komornik</cp:lastModifiedBy>
  <cp:revision>4</cp:revision>
  <cp:lastPrinted>2009-06-18T12:50:00Z</cp:lastPrinted>
  <dcterms:created xsi:type="dcterms:W3CDTF">2013-01-21T11:58:00Z</dcterms:created>
  <dcterms:modified xsi:type="dcterms:W3CDTF">2015-03-12T07:49:00Z</dcterms:modified>
</cp:coreProperties>
</file>